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5E" w:rsidRPr="00AC2D57" w:rsidRDefault="00D64CDC" w:rsidP="00AC2D57">
      <w:pPr>
        <w:pStyle w:val="GIZberschrift1"/>
      </w:pPr>
      <w:r>
        <w:rPr>
          <w:noProof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-16653</wp:posOffset>
            </wp:positionH>
            <wp:positionV relativeFrom="page">
              <wp:posOffset>785495</wp:posOffset>
            </wp:positionV>
            <wp:extent cx="2869200" cy="1141200"/>
            <wp:effectExtent l="0" t="0" r="1270" b="190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tzhalter_Bild_Plak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D57">
        <w:t>Ihre Überschrift</w:t>
      </w:r>
    </w:p>
    <w:p w:rsidR="00AC2D57" w:rsidRDefault="00AC2D57" w:rsidP="005170F3">
      <w:bookmarkStart w:id="0" w:name="_GoBack"/>
      <w:bookmarkEnd w:id="0"/>
      <w:r>
        <w:t>Platz zum freien Gestalten Ihrer</w:t>
      </w:r>
      <w:r w:rsidRPr="00E6779C">
        <w:t xml:space="preserve"> Aktio</w:t>
      </w:r>
      <w:r>
        <w:t>n</w:t>
      </w:r>
    </w:p>
    <w:p w:rsidR="00AC2D57" w:rsidRPr="00AC2D57" w:rsidRDefault="00AC2D57" w:rsidP="00AC2D57">
      <w:pPr>
        <w:rPr>
          <w:rFonts w:eastAsia="Times New Roman" w:cs="Times New Roman"/>
          <w:color w:val="auto"/>
          <w:szCs w:val="32"/>
          <w:lang w:eastAsia="de-DE"/>
        </w:rPr>
      </w:pPr>
    </w:p>
    <w:p w:rsidR="00AC2D57" w:rsidRPr="00AC2D57" w:rsidRDefault="00AC2D57" w:rsidP="00AC2D57">
      <w:pPr>
        <w:rPr>
          <w:szCs w:val="32"/>
        </w:rPr>
      </w:pPr>
    </w:p>
    <w:p w:rsidR="00AC2D57" w:rsidRPr="00AC2D57" w:rsidRDefault="00AC2D57" w:rsidP="00AC2D57">
      <w:pPr>
        <w:rPr>
          <w:szCs w:val="32"/>
        </w:rPr>
      </w:pPr>
    </w:p>
    <w:p w:rsidR="008344CC" w:rsidRPr="00AC2D57" w:rsidRDefault="008344CC" w:rsidP="00AC2D57">
      <w:pPr>
        <w:rPr>
          <w:szCs w:val="32"/>
        </w:rPr>
      </w:pPr>
    </w:p>
    <w:p w:rsidR="00AC2D57" w:rsidRPr="00AC2D57" w:rsidRDefault="00AC2D57" w:rsidP="00AC2D57">
      <w:pPr>
        <w:rPr>
          <w:szCs w:val="32"/>
        </w:rPr>
      </w:pPr>
    </w:p>
    <w:p w:rsidR="008344CC" w:rsidRPr="00E6779C" w:rsidRDefault="008344CC" w:rsidP="008344CC">
      <w:pPr>
        <w:rPr>
          <w:rFonts w:asciiTheme="minorHAnsi" w:hAnsiTheme="minorHAnsi" w:cstheme="minorHAnsi"/>
        </w:rPr>
      </w:pPr>
    </w:p>
    <w:sectPr w:rsidR="008344CC" w:rsidRPr="00E6779C" w:rsidSect="005170F3">
      <w:headerReference w:type="default" r:id="rId7"/>
      <w:pgSz w:w="16820" w:h="23800"/>
      <w:pgMar w:top="4699" w:right="2268" w:bottom="5103" w:left="2268" w:header="851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F1B" w:rsidRDefault="00AD4F1B" w:rsidP="00B725E2">
      <w:r>
        <w:separator/>
      </w:r>
    </w:p>
  </w:endnote>
  <w:endnote w:type="continuationSeparator" w:id="0">
    <w:p w:rsidR="00AD4F1B" w:rsidRDefault="00AD4F1B" w:rsidP="00B7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F1B" w:rsidRDefault="00AD4F1B" w:rsidP="00B725E2">
      <w:r>
        <w:separator/>
      </w:r>
    </w:p>
  </w:footnote>
  <w:footnote w:type="continuationSeparator" w:id="0">
    <w:p w:rsidR="00AD4F1B" w:rsidRDefault="00AD4F1B" w:rsidP="00B7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E2" w:rsidRDefault="00B725E2" w:rsidP="005170F3">
    <w:pPr>
      <w:pStyle w:val="Kopfzeile"/>
      <w:ind w:right="-49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-1417320</wp:posOffset>
          </wp:positionH>
          <wp:positionV relativeFrom="paragraph">
            <wp:posOffset>-540385</wp:posOffset>
          </wp:positionV>
          <wp:extent cx="10646239" cy="1506423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219_DAN-2018_Plakat_A3_Hintergrundvorlage_Wor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239" cy="15064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BB"/>
    <w:rsid w:val="00021AE7"/>
    <w:rsid w:val="00024C13"/>
    <w:rsid w:val="00087743"/>
    <w:rsid w:val="000A2C9D"/>
    <w:rsid w:val="00106BBB"/>
    <w:rsid w:val="001F6754"/>
    <w:rsid w:val="003128E8"/>
    <w:rsid w:val="003716E0"/>
    <w:rsid w:val="003A5F91"/>
    <w:rsid w:val="0047044E"/>
    <w:rsid w:val="004D7ECB"/>
    <w:rsid w:val="005170F3"/>
    <w:rsid w:val="006078B2"/>
    <w:rsid w:val="00622D07"/>
    <w:rsid w:val="006A0D41"/>
    <w:rsid w:val="006F0F5E"/>
    <w:rsid w:val="008344CC"/>
    <w:rsid w:val="008E584F"/>
    <w:rsid w:val="009B5C8F"/>
    <w:rsid w:val="00A15389"/>
    <w:rsid w:val="00A916A1"/>
    <w:rsid w:val="00AC2D57"/>
    <w:rsid w:val="00AC705E"/>
    <w:rsid w:val="00AD4F1B"/>
    <w:rsid w:val="00B725E2"/>
    <w:rsid w:val="00B74AE6"/>
    <w:rsid w:val="00C555AD"/>
    <w:rsid w:val="00D64CDC"/>
    <w:rsid w:val="00DF331B"/>
    <w:rsid w:val="00E6779C"/>
    <w:rsid w:val="00EA65CF"/>
    <w:rsid w:val="00FA3C02"/>
    <w:rsid w:val="00FC1BCC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DDC7C"/>
  <w14:defaultImageDpi w14:val="32767"/>
  <w15:chartTrackingRefBased/>
  <w15:docId w15:val="{AC9602B2-9085-C54E-B9FE-12C0AC0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GIZ Fließtext"/>
    <w:qFormat/>
    <w:rsid w:val="00AC2D57"/>
    <w:pPr>
      <w:spacing w:before="120" w:after="120" w:line="360" w:lineRule="auto"/>
    </w:pPr>
    <w:rPr>
      <w:rFonts w:ascii="Times New Roman" w:eastAsiaTheme="minorEastAsia" w:hAnsi="Times New Roman"/>
      <w:color w:val="4F6369"/>
      <w:sz w:val="3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C2D57"/>
    <w:pPr>
      <w:keepNext/>
      <w:pageBreakBefore/>
      <w:widowControl w:val="0"/>
      <w:suppressAutoHyphens/>
      <w:spacing w:before="20" w:after="60" w:line="480" w:lineRule="auto"/>
      <w:outlineLvl w:val="0"/>
    </w:pPr>
    <w:rPr>
      <w:rFonts w:eastAsia="Lucida Sans Unicode" w:cs="Arial"/>
      <w:b/>
      <w:bCs/>
      <w:color w:val="00A3DB"/>
      <w:szCs w:val="44"/>
    </w:rPr>
  </w:style>
  <w:style w:type="paragraph" w:styleId="berschrift2">
    <w:name w:val="heading 2"/>
    <w:basedOn w:val="Standard"/>
    <w:link w:val="berschrift2Zchn"/>
    <w:autoRedefine/>
    <w:qFormat/>
    <w:rsid w:val="00EA65CF"/>
    <w:pPr>
      <w:spacing w:beforeLines="1" w:afterLines="1"/>
      <w:outlineLvl w:val="1"/>
    </w:pPr>
    <w:rPr>
      <w:rFonts w:ascii="Verdana" w:eastAsia="Cambria" w:hAnsi="Verdana" w:cs="Times New Roman"/>
      <w:color w:val="939E24"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65CF"/>
    <w:pPr>
      <w:keepNext/>
      <w:keepLines/>
      <w:spacing w:before="40"/>
      <w:outlineLvl w:val="2"/>
    </w:pPr>
    <w:rPr>
      <w:rFonts w:ascii="Verdana" w:eastAsiaTheme="majorEastAsia" w:hAnsi="Verdana" w:cstheme="majorBidi"/>
      <w:color w:val="00A3DB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C2D57"/>
    <w:rPr>
      <w:rFonts w:ascii="Times New Roman" w:eastAsia="Lucida Sans Unicode" w:hAnsi="Times New Roman" w:cs="Arial"/>
      <w:b/>
      <w:bCs/>
      <w:color w:val="00A3DB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rsid w:val="00EA65CF"/>
    <w:rPr>
      <w:rFonts w:ascii="Verdana" w:eastAsia="Cambria" w:hAnsi="Verdana" w:cs="Times New Roman"/>
      <w:color w:val="939E24"/>
      <w:sz w:val="28"/>
      <w:szCs w:val="20"/>
      <w:lang w:eastAsia="de-DE"/>
    </w:rPr>
  </w:style>
  <w:style w:type="paragraph" w:styleId="Datum">
    <w:name w:val="Date"/>
    <w:basedOn w:val="Standard"/>
    <w:next w:val="Standard"/>
    <w:link w:val="DatumZchn"/>
    <w:autoRedefine/>
    <w:uiPriority w:val="99"/>
    <w:unhideWhenUsed/>
    <w:qFormat/>
    <w:rsid w:val="004D7ECB"/>
    <w:pPr>
      <w:tabs>
        <w:tab w:val="right" w:pos="7938"/>
      </w:tabs>
    </w:pPr>
  </w:style>
  <w:style w:type="character" w:customStyle="1" w:styleId="DatumZchn">
    <w:name w:val="Datum Zchn"/>
    <w:basedOn w:val="Absatz-Standardschriftart"/>
    <w:link w:val="Datum"/>
    <w:uiPriority w:val="99"/>
    <w:rsid w:val="004D7ECB"/>
    <w:rPr>
      <w:rFonts w:ascii="Avenir Book" w:hAnsi="Avenir Book"/>
      <w:sz w:val="22"/>
    </w:rPr>
  </w:style>
  <w:style w:type="character" w:styleId="Hervorhebung">
    <w:name w:val="Emphasis"/>
    <w:basedOn w:val="Absatz-Standardschriftart"/>
    <w:uiPriority w:val="20"/>
    <w:qFormat/>
    <w:rsid w:val="00EA65CF"/>
    <w:rPr>
      <w:rFonts w:ascii="Verdana" w:hAnsi="Verdana"/>
      <w:b/>
      <w:i/>
      <w:iCs/>
      <w:sz w:val="24"/>
    </w:rPr>
  </w:style>
  <w:style w:type="character" w:styleId="Hyperlink">
    <w:name w:val="Hyperlink"/>
    <w:basedOn w:val="Absatz-Standardschriftart"/>
    <w:uiPriority w:val="99"/>
    <w:unhideWhenUsed/>
    <w:qFormat/>
    <w:rsid w:val="004D7ECB"/>
    <w:rPr>
      <w:color w:val="00A800"/>
      <w:u w:val="single"/>
    </w:rPr>
  </w:style>
  <w:style w:type="character" w:styleId="Seitenzahl">
    <w:name w:val="page number"/>
    <w:basedOn w:val="Absatz-Standardschriftart"/>
    <w:uiPriority w:val="99"/>
    <w:unhideWhenUsed/>
    <w:qFormat/>
    <w:rsid w:val="00EA65CF"/>
    <w:rPr>
      <w:rFonts w:ascii="Verdana" w:hAnsi="Verdana"/>
      <w:b w:val="0"/>
      <w:i w:val="0"/>
      <w:color w:val="00A8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72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5E2"/>
    <w:rPr>
      <w:rFonts w:ascii="Avenir Book" w:eastAsiaTheme="minorEastAsia" w:hAnsi="Avenir Book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72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25E2"/>
    <w:rPr>
      <w:rFonts w:ascii="Avenir Book" w:eastAsiaTheme="minorEastAsia" w:hAnsi="Avenir Book"/>
      <w:sz w:val="22"/>
    </w:rPr>
  </w:style>
  <w:style w:type="paragraph" w:customStyle="1" w:styleId="EinfAbs">
    <w:name w:val="[Einf. Abs.]"/>
    <w:basedOn w:val="Standard"/>
    <w:uiPriority w:val="99"/>
    <w:rsid w:val="00024C1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paragraph" w:customStyle="1" w:styleId="KeinAbsatzformat">
    <w:name w:val="[Kein Absatzformat]"/>
    <w:rsid w:val="0008774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39"/>
    <w:rsid w:val="001F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65CF"/>
    <w:rPr>
      <w:rFonts w:ascii="Verdana" w:eastAsiaTheme="majorEastAsia" w:hAnsi="Verdana" w:cstheme="majorBidi"/>
      <w:color w:val="00A3DB"/>
    </w:rPr>
  </w:style>
  <w:style w:type="character" w:styleId="SchwacheHervorhebung">
    <w:name w:val="Subtle Emphasis"/>
    <w:basedOn w:val="Absatz-Standardschriftart"/>
    <w:uiPriority w:val="19"/>
    <w:qFormat/>
    <w:rsid w:val="00EA65CF"/>
    <w:rPr>
      <w:rFonts w:ascii="Verdana" w:hAnsi="Verdana"/>
      <w:i/>
      <w:iCs/>
      <w:color w:val="404040" w:themeColor="text1" w:themeTint="BF"/>
      <w:sz w:val="24"/>
    </w:rPr>
  </w:style>
  <w:style w:type="paragraph" w:customStyle="1" w:styleId="Formatvorlage1">
    <w:name w:val="Formatvorlage1"/>
    <w:basedOn w:val="Standard"/>
    <w:autoRedefine/>
    <w:qFormat/>
    <w:rsid w:val="00AC2D57"/>
    <w:rPr>
      <w:color w:val="0067A5"/>
    </w:rPr>
  </w:style>
  <w:style w:type="paragraph" w:customStyle="1" w:styleId="GIZberschrift1">
    <w:name w:val="GIZ Überschrift 1"/>
    <w:basedOn w:val="berschrift1"/>
    <w:qFormat/>
    <w:rsid w:val="00AC2D57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/Dropbox%20(eCouleur)/ecouleur/Kunden/Fairkehr%20:%20tippingpoints/GIZ%20Projekt%20'Deutsche%20Aktionstage%20Nachhaltigkeit%20(DAN)'%20des%20RNE/Print/Plakat%20Wordvorlage/Word/180221_DAN-2018_Plakat_A3_Wordvorlage_RGB_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180221_DAN-2018_Plakat_A3_Wordvorlage_RGB_Vorlage.dotx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Mertens</dc:creator>
  <cp:keywords/>
  <dc:description/>
  <cp:lastModifiedBy>Carolin Mertens</cp:lastModifiedBy>
  <cp:revision>3</cp:revision>
  <cp:lastPrinted>2018-02-21T06:21:00Z</cp:lastPrinted>
  <dcterms:created xsi:type="dcterms:W3CDTF">2018-02-21T07:15:00Z</dcterms:created>
  <dcterms:modified xsi:type="dcterms:W3CDTF">2018-03-07T09:58:00Z</dcterms:modified>
</cp:coreProperties>
</file>