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53D" w:rsidRDefault="00C166D0" w:rsidP="00173C3C">
      <w:pPr>
        <w:pStyle w:val="berschrift2"/>
      </w:pPr>
      <w:r>
        <w:t xml:space="preserve">Überschrift </w:t>
      </w:r>
      <w:r w:rsidR="00A1353D">
        <w:t xml:space="preserve">2: </w:t>
      </w:r>
      <w:r>
        <w:t xml:space="preserve">Name der Aktion </w:t>
      </w:r>
      <w:r w:rsidR="004276CC">
        <w:t>7</w:t>
      </w:r>
      <w:r>
        <w:t xml:space="preserve"> ggf. über zwei Zeilen</w:t>
      </w:r>
    </w:p>
    <w:p w:rsidR="0012432E" w:rsidRDefault="0012432E" w:rsidP="0012432E">
      <w:pPr>
        <w:spacing w:before="120" w:after="120" w:line="360" w:lineRule="auto"/>
      </w:pPr>
      <w:r>
        <w:rPr>
          <w:noProof/>
        </w:rPr>
        <w:drawing>
          <wp:inline distT="0" distB="0" distL="0" distR="0">
            <wp:extent cx="2880000" cy="1325913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12432E" w:rsidRPr="00F17DA9" w:rsidRDefault="0012432E" w:rsidP="00F17DA9">
      <w:pPr>
        <w:pStyle w:val="Flietextfett"/>
      </w:pPr>
      <w:r w:rsidRPr="00F17DA9">
        <w:t>Veranstalter: </w:t>
      </w:r>
      <w:r w:rsidR="002334F1" w:rsidRPr="00F17DA9">
        <w:br/>
      </w:r>
      <w:r w:rsidRPr="00F17DA9">
        <w:t>Ort:</w:t>
      </w:r>
      <w:r w:rsidR="002334F1" w:rsidRPr="00F17DA9">
        <w:br/>
      </w:r>
      <w:r w:rsidRPr="00F17DA9">
        <w:t>Datum:</w:t>
      </w:r>
      <w:r w:rsidR="002334F1" w:rsidRPr="00F17DA9">
        <w:br/>
      </w:r>
      <w:r w:rsidRPr="00F17DA9">
        <w:t>Uhrzeit: </w:t>
      </w:r>
      <w:r w:rsidR="002334F1" w:rsidRPr="00F17DA9">
        <w:br/>
      </w:r>
      <w:r w:rsidRPr="00F17DA9">
        <w:t>Weitere Infos/URL: </w:t>
      </w:r>
    </w:p>
    <w:p w:rsidR="0012432E" w:rsidRDefault="0012432E" w:rsidP="00173C3C">
      <w:pPr>
        <w:pStyle w:val="berschrift2"/>
      </w:pPr>
      <w:r>
        <w:t xml:space="preserve">Überschrift 2: Name der Aktion </w:t>
      </w:r>
      <w:r w:rsidR="004276CC">
        <w:t>8</w:t>
      </w:r>
      <w:r>
        <w:t xml:space="preserve"> ggf. über zwei Zeilen</w:t>
      </w:r>
    </w:p>
    <w:p w:rsidR="004276CC" w:rsidRDefault="00206EFB" w:rsidP="00F010FD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4276CC" w:rsidRDefault="002334F1" w:rsidP="00F17DA9">
      <w:pPr>
        <w:pStyle w:val="Flietextfett"/>
      </w:pPr>
      <w:r w:rsidRPr="004276CC">
        <w:t>Veranstalter</w:t>
      </w:r>
      <w:r w:rsidRPr="0012432E">
        <w:t>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334F1" w:rsidRDefault="002334F1" w:rsidP="00173C3C">
      <w:pPr>
        <w:pStyle w:val="berschrift2"/>
      </w:pPr>
      <w:r>
        <w:t xml:space="preserve">Überschrift 2: Name der Aktion </w:t>
      </w:r>
      <w:r w:rsidR="004276CC">
        <w:t>9</w:t>
      </w:r>
      <w:r>
        <w:t xml:space="preserve"> ggf. über zwei Zeilen</w:t>
      </w:r>
    </w:p>
    <w:p w:rsidR="002334F1" w:rsidRPr="0012432E" w:rsidRDefault="004276CC" w:rsidP="00F010FD">
      <w:r>
        <w:t>Informationstext über 400 Zeichen</w:t>
      </w:r>
      <w:r w:rsidR="002334F1">
        <w:t xml:space="preserve">: </w:t>
      </w:r>
      <w:r w:rsidR="003A09F7" w:rsidRPr="00206EFB">
        <w:t xml:space="preserve">Beachten Sie bitte, dass die Vorder- und Rückseite des Flyers richtig herum gedruckt werden. Sofern Sie keine automatische Druckoption für Vorder- &amp; Rückseite an Ihrem Drucker haben, </w:t>
      </w:r>
      <w:r w:rsidR="003A09F7">
        <w:t>raten</w:t>
      </w:r>
      <w:r w:rsidR="003A09F7" w:rsidRPr="00206EFB">
        <w:t xml:space="preserve"> wir zunächst die Vorderseite zu drucken und danach den Flyer mit der Blankoseite richtig herum in den Drucker zu legen, um die Rückseite zu bedrucken. Wir empfehlen</w:t>
      </w:r>
      <w:r w:rsidR="003A09F7">
        <w:t>,</w:t>
      </w:r>
      <w:r w:rsidR="003A09F7" w:rsidRPr="00206EFB">
        <w:t xml:space="preserve"> einen Testdruck</w:t>
      </w:r>
      <w:r w:rsidR="003A09F7">
        <w:t xml:space="preserve"> vorzunehmen</w:t>
      </w:r>
      <w:r w:rsidR="003A09F7" w:rsidRPr="00206EFB">
        <w:t>.</w:t>
      </w:r>
    </w:p>
    <w:p w:rsidR="002334F1" w:rsidRPr="00F17DA9" w:rsidRDefault="002334F1" w:rsidP="00F17DA9">
      <w:pPr>
        <w:pStyle w:val="Flietextfett"/>
      </w:pPr>
      <w:r w:rsidRPr="00F17DA9">
        <w:t>Veranstalter: </w:t>
      </w:r>
      <w:r w:rsidRPr="00F17DA9">
        <w:br/>
        <w:t>Ort:</w:t>
      </w:r>
      <w:r w:rsidRPr="00F17DA9">
        <w:br/>
        <w:t>Datum:</w:t>
      </w:r>
      <w:r w:rsidRPr="00F17DA9">
        <w:br/>
        <w:t>Uhrzeit: </w:t>
      </w:r>
      <w:r w:rsidRPr="00F17DA9">
        <w:br/>
        <w:t>Weitere Infos/URL: </w:t>
      </w:r>
    </w:p>
    <w:p w:rsidR="00206EFB" w:rsidRPr="00F17DA9" w:rsidRDefault="00206EFB" w:rsidP="00206EFB">
      <w:pPr>
        <w:pStyle w:val="berschrift2"/>
      </w:pPr>
      <w:r w:rsidRPr="00F17DA9">
        <w:t>Überschrift 2: Name der Aktion 1</w:t>
      </w:r>
      <w:r>
        <w:t>0</w:t>
      </w:r>
      <w:r w:rsidRPr="00F17DA9">
        <w:t xml:space="preserve"> ggf. über zwei Zeilen</w:t>
      </w:r>
    </w:p>
    <w:p w:rsidR="00206EFB" w:rsidRDefault="00206EFB" w:rsidP="00206EFB">
      <w:pPr>
        <w:spacing w:before="120" w:after="120" w:line="360" w:lineRule="auto"/>
      </w:pPr>
      <w:r>
        <w:rPr>
          <w:noProof/>
        </w:rPr>
        <w:drawing>
          <wp:inline distT="0" distB="0" distL="0" distR="0" wp14:anchorId="7784620C" wp14:editId="2CB24D8A">
            <wp:extent cx="2880000" cy="1325913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06EFB" w:rsidRDefault="00206EFB" w:rsidP="00206EFB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5E74DA" w:rsidRDefault="005E74DA" w:rsidP="005E74DA">
      <w:pPr>
        <w:pStyle w:val="GIZTitelberschrift"/>
        <w:spacing w:after="12"/>
      </w:pPr>
    </w:p>
    <w:p w:rsidR="005E74DA" w:rsidRDefault="005E74DA" w:rsidP="005E74DA">
      <w:pPr>
        <w:pStyle w:val="GIZTitelberschrift"/>
        <w:spacing w:after="12"/>
      </w:pPr>
    </w:p>
    <w:p w:rsidR="005E74DA" w:rsidRDefault="005E74DA" w:rsidP="005E74DA">
      <w:pPr>
        <w:pStyle w:val="GIZTitelberschrift"/>
        <w:spacing w:after="12"/>
      </w:pPr>
    </w:p>
    <w:p w:rsidR="002334F1" w:rsidRPr="005E74DA" w:rsidRDefault="00F010FD" w:rsidP="005E74DA">
      <w:pPr>
        <w:pStyle w:val="GIZTitelberschrift"/>
        <w:spacing w:after="12"/>
      </w:pPr>
      <w:r w:rsidRPr="005E74DA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58063</wp:posOffset>
            </wp:positionH>
            <wp:positionV relativeFrom="paragraph">
              <wp:posOffset>958966</wp:posOffset>
            </wp:positionV>
            <wp:extent cx="2807335" cy="2105025"/>
            <wp:effectExtent l="0" t="0" r="0" b="3175"/>
            <wp:wrapTopAndBottom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latzhalter_Foto_Titelfo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45C" w:rsidRPr="005E74DA">
        <w:t>Dies ist der Titel der Aktion</w:t>
      </w:r>
    </w:p>
    <w:p w:rsidR="00F17DA9" w:rsidRDefault="00F17DA9" w:rsidP="00F010FD">
      <w:pPr>
        <w:pStyle w:val="GIZSublineTitel"/>
      </w:pPr>
    </w:p>
    <w:p w:rsidR="006E645C" w:rsidRPr="00F010FD" w:rsidRDefault="006E645C" w:rsidP="00F010FD">
      <w:pPr>
        <w:pStyle w:val="GIZSublineTitel"/>
      </w:pPr>
      <w:proofErr w:type="spellStart"/>
      <w:r w:rsidRPr="00F010FD">
        <w:t>Lorem</w:t>
      </w:r>
      <w:proofErr w:type="spellEnd"/>
      <w:r w:rsidRPr="00F010FD">
        <w:t xml:space="preserve"> </w:t>
      </w:r>
      <w:proofErr w:type="spellStart"/>
      <w:r w:rsidRPr="00F010FD">
        <w:t>ipsum</w:t>
      </w:r>
      <w:proofErr w:type="spellEnd"/>
      <w:r w:rsidRPr="00F010FD">
        <w:t xml:space="preserve"> </w:t>
      </w:r>
      <w:proofErr w:type="spellStart"/>
      <w:r w:rsidRPr="00F010FD">
        <w:t>dolor</w:t>
      </w:r>
      <w:proofErr w:type="spellEnd"/>
      <w:r w:rsidRPr="00F010FD">
        <w:t xml:space="preserve"> </w:t>
      </w:r>
      <w:proofErr w:type="spellStart"/>
      <w:r w:rsidRPr="00F010FD">
        <w:t>sit</w:t>
      </w:r>
      <w:proofErr w:type="spellEnd"/>
      <w:r w:rsidRPr="00F010FD">
        <w:t xml:space="preserve"> </w:t>
      </w:r>
      <w:proofErr w:type="spellStart"/>
      <w:r w:rsidRPr="00F010FD">
        <w:t>amet</w:t>
      </w:r>
      <w:proofErr w:type="spellEnd"/>
      <w:r w:rsidRPr="00F010FD">
        <w:t xml:space="preserve">, </w:t>
      </w:r>
      <w:proofErr w:type="spellStart"/>
      <w:r w:rsidRPr="00F010FD">
        <w:t>consectetuer</w:t>
      </w:r>
      <w:proofErr w:type="spellEnd"/>
      <w:r w:rsidRPr="00F010FD">
        <w:t xml:space="preserve"> </w:t>
      </w:r>
      <w:proofErr w:type="spellStart"/>
      <w:r w:rsidRPr="00F010FD">
        <w:t>adipiscing</w:t>
      </w:r>
      <w:proofErr w:type="spellEnd"/>
      <w:r w:rsidRPr="00F010FD">
        <w:t xml:space="preserve"> </w:t>
      </w:r>
      <w:proofErr w:type="spellStart"/>
      <w:r w:rsidRPr="00F010FD">
        <w:t>elit</w:t>
      </w:r>
      <w:proofErr w:type="spellEnd"/>
      <w:r w:rsidRPr="00F010FD">
        <w:t xml:space="preserve">. </w:t>
      </w:r>
      <w:proofErr w:type="spellStart"/>
      <w:r w:rsidRPr="00F010FD">
        <w:t>Aenean</w:t>
      </w:r>
      <w:proofErr w:type="spellEnd"/>
      <w:r w:rsidRPr="00F010FD">
        <w:t xml:space="preserve"> commodo </w:t>
      </w:r>
      <w:proofErr w:type="spellStart"/>
      <w:r w:rsidRPr="00F010FD">
        <w:t>ligula</w:t>
      </w:r>
      <w:proofErr w:type="spellEnd"/>
      <w:r w:rsidRPr="00F010FD">
        <w:t xml:space="preserve"> </w:t>
      </w:r>
      <w:proofErr w:type="spellStart"/>
      <w:r w:rsidRPr="00F010FD">
        <w:t>eget</w:t>
      </w:r>
      <w:proofErr w:type="spellEnd"/>
      <w:r w:rsidRPr="00F010FD">
        <w:t xml:space="preserve"> </w:t>
      </w:r>
      <w:proofErr w:type="spellStart"/>
      <w:r w:rsidRPr="00F010FD">
        <w:t>dolor</w:t>
      </w:r>
      <w:proofErr w:type="spellEnd"/>
      <w:r w:rsidRPr="00F010FD">
        <w:t xml:space="preserve">. </w:t>
      </w:r>
      <w:proofErr w:type="spellStart"/>
      <w:r w:rsidRPr="00F010FD">
        <w:t>Aenean</w:t>
      </w:r>
      <w:proofErr w:type="spellEnd"/>
      <w:r w:rsidRPr="00F010FD">
        <w:t xml:space="preserve"> </w:t>
      </w:r>
      <w:proofErr w:type="spellStart"/>
      <w:r w:rsidRPr="00F010FD">
        <w:t>massa</w:t>
      </w:r>
      <w:proofErr w:type="spellEnd"/>
      <w:r w:rsidRPr="00F010FD">
        <w:t xml:space="preserve">. Cum </w:t>
      </w:r>
      <w:proofErr w:type="spellStart"/>
      <w:r w:rsidRPr="00F010FD">
        <w:t>sociis</w:t>
      </w:r>
      <w:proofErr w:type="spellEnd"/>
      <w:r w:rsidRPr="00F010FD">
        <w:t xml:space="preserve"> </w:t>
      </w:r>
      <w:proofErr w:type="spellStart"/>
      <w:r w:rsidRPr="00F010FD">
        <w:t>natoque</w:t>
      </w:r>
      <w:proofErr w:type="spellEnd"/>
      <w:r w:rsidRPr="00F010FD">
        <w:t xml:space="preserve"> </w:t>
      </w:r>
      <w:proofErr w:type="spellStart"/>
      <w:r w:rsidRPr="00F010FD">
        <w:t>penatibus</w:t>
      </w:r>
      <w:proofErr w:type="spellEnd"/>
      <w:r w:rsidRPr="00F010FD">
        <w:t xml:space="preserve"> et </w:t>
      </w:r>
      <w:proofErr w:type="spellStart"/>
      <w:r w:rsidRPr="00F010FD">
        <w:t>magnis</w:t>
      </w:r>
      <w:proofErr w:type="spellEnd"/>
      <w:r w:rsidRPr="00F010FD">
        <w:t xml:space="preserve"> </w:t>
      </w:r>
      <w:proofErr w:type="spellStart"/>
      <w:r w:rsidRPr="00F010FD">
        <w:t>dis</w:t>
      </w:r>
      <w:proofErr w:type="spellEnd"/>
      <w:r w:rsidRPr="00F010FD">
        <w:t xml:space="preserve"> </w:t>
      </w:r>
      <w:proofErr w:type="spellStart"/>
      <w:r w:rsidRPr="00F010FD">
        <w:t>parturient</w:t>
      </w:r>
      <w:proofErr w:type="spellEnd"/>
      <w:r w:rsidRPr="00F010FD">
        <w:t xml:space="preserve"> </w:t>
      </w:r>
      <w:proofErr w:type="spellStart"/>
      <w:r w:rsidRPr="00F010FD">
        <w:t>montes</w:t>
      </w:r>
      <w:proofErr w:type="spellEnd"/>
      <w:r w:rsidRPr="00F010FD">
        <w:t xml:space="preserve">, </w:t>
      </w:r>
      <w:proofErr w:type="spellStart"/>
      <w:r w:rsidRPr="00F010FD">
        <w:t>nascetur</w:t>
      </w:r>
      <w:proofErr w:type="spellEnd"/>
      <w:r w:rsidRPr="00F010FD">
        <w:t xml:space="preserve"> </w:t>
      </w:r>
      <w:proofErr w:type="spellStart"/>
      <w:r w:rsidRPr="00F010FD">
        <w:t>ridiculus</w:t>
      </w:r>
      <w:proofErr w:type="spellEnd"/>
      <w:r w:rsidRPr="00F010FD">
        <w:t xml:space="preserve"> </w:t>
      </w:r>
      <w:proofErr w:type="spellStart"/>
      <w:r w:rsidRPr="00F010FD">
        <w:t>mus</w:t>
      </w:r>
      <w:proofErr w:type="spellEnd"/>
      <w:r w:rsidRPr="00F010FD">
        <w:t xml:space="preserve">. </w:t>
      </w:r>
      <w:proofErr w:type="spellStart"/>
      <w:r w:rsidRPr="00F010FD">
        <w:t>Donec</w:t>
      </w:r>
      <w:proofErr w:type="spellEnd"/>
      <w:r w:rsidRPr="00F010FD">
        <w:t xml:space="preserve"> </w:t>
      </w:r>
      <w:proofErr w:type="spellStart"/>
      <w:r w:rsidRPr="00F010FD">
        <w:t>qu</w:t>
      </w:r>
      <w:proofErr w:type="spellEnd"/>
    </w:p>
    <w:p w:rsidR="002334F1" w:rsidRDefault="002334F1" w:rsidP="00173C3C">
      <w:pPr>
        <w:pStyle w:val="berschrift2"/>
      </w:pPr>
    </w:p>
    <w:p w:rsidR="002334F1" w:rsidRDefault="002334F1" w:rsidP="00173C3C">
      <w:pPr>
        <w:pStyle w:val="berschrift2"/>
      </w:pPr>
    </w:p>
    <w:p w:rsidR="00206EFB" w:rsidRPr="00F17DA9" w:rsidRDefault="002334F1" w:rsidP="00206EFB">
      <w:pPr>
        <w:pStyle w:val="berschrift2"/>
      </w:pPr>
      <w:r>
        <w:lastRenderedPageBreak/>
        <w:t xml:space="preserve">Überschrift 2: Name der Aktion </w:t>
      </w:r>
      <w:r w:rsidR="004276CC">
        <w:t>1</w:t>
      </w:r>
      <w:r>
        <w:t xml:space="preserve"> </w:t>
      </w:r>
      <w:r w:rsidR="00206EFB" w:rsidRPr="00F17DA9">
        <w:t>ggf. über zwei Zeilen</w:t>
      </w:r>
    </w:p>
    <w:p w:rsidR="00206EFB" w:rsidRDefault="00206EFB" w:rsidP="00206EFB">
      <w:pPr>
        <w:spacing w:before="120" w:after="120" w:line="360" w:lineRule="auto"/>
      </w:pPr>
      <w:r>
        <w:rPr>
          <w:noProof/>
        </w:rPr>
        <w:drawing>
          <wp:inline distT="0" distB="0" distL="0" distR="0" wp14:anchorId="49CA44DE" wp14:editId="6FC0C4FF">
            <wp:extent cx="2880000" cy="1325913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334F1" w:rsidRDefault="002334F1" w:rsidP="00F17DA9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334F1" w:rsidRPr="00F010FD" w:rsidRDefault="002334F1" w:rsidP="00F010FD">
      <w:pPr>
        <w:pStyle w:val="berschrift2"/>
      </w:pPr>
      <w:r w:rsidRPr="00F010FD">
        <w:t xml:space="preserve">Überschrift 2: Name der Aktion </w:t>
      </w:r>
      <w:r w:rsidR="004276CC" w:rsidRPr="00F010FD">
        <w:t>2</w:t>
      </w:r>
      <w:r w:rsidRPr="00F010FD">
        <w:t xml:space="preserve"> ggf. über zwei Zeilen</w:t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334F1" w:rsidRDefault="002334F1" w:rsidP="00F17DA9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F17DA9" w:rsidRDefault="0051271D" w:rsidP="00F17DA9">
      <w:pPr>
        <w:pStyle w:val="berschrift2"/>
      </w:pPr>
      <w:r>
        <w:t>Überschrift 2: Name der Aktion 3</w:t>
      </w:r>
      <w:r w:rsidR="00F17DA9">
        <w:t xml:space="preserve"> ggf. über zwei Zeilen</w:t>
      </w:r>
    </w:p>
    <w:p w:rsidR="00F17DA9" w:rsidRPr="0012432E" w:rsidRDefault="00206EFB" w:rsidP="00F17DA9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  <w:r w:rsidR="00F17DA9" w:rsidRPr="0012432E">
        <w:t xml:space="preserve"> </w:t>
      </w:r>
    </w:p>
    <w:p w:rsidR="00F17DA9" w:rsidRDefault="00F17DA9" w:rsidP="00F17DA9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06EFB" w:rsidRPr="00F17DA9" w:rsidRDefault="00206EFB" w:rsidP="00206EFB">
      <w:pPr>
        <w:pStyle w:val="berschrift2"/>
      </w:pPr>
      <w:r>
        <w:t xml:space="preserve">Überschrift 2: Name der Aktion </w:t>
      </w:r>
      <w:r w:rsidR="003A09F7">
        <w:t>4</w:t>
      </w:r>
      <w:r>
        <w:t xml:space="preserve"> </w:t>
      </w:r>
      <w:r w:rsidRPr="00F17DA9">
        <w:t>ggf. über zwei Zeilen</w:t>
      </w:r>
    </w:p>
    <w:p w:rsidR="00206EFB" w:rsidRDefault="00206EFB" w:rsidP="00206EFB">
      <w:pPr>
        <w:spacing w:before="120" w:after="120" w:line="360" w:lineRule="auto"/>
      </w:pPr>
      <w:r>
        <w:rPr>
          <w:noProof/>
        </w:rPr>
        <w:drawing>
          <wp:inline distT="0" distB="0" distL="0" distR="0" wp14:anchorId="0D3589BE" wp14:editId="59F1E7FB">
            <wp:extent cx="2880000" cy="1325913"/>
            <wp:effectExtent l="0" t="0" r="317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06EFB" w:rsidRDefault="00206EFB" w:rsidP="00206EFB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06EFB" w:rsidRPr="00F17DA9" w:rsidRDefault="00206EFB" w:rsidP="00206EFB">
      <w:pPr>
        <w:pStyle w:val="berschrift2"/>
      </w:pPr>
      <w:r>
        <w:t xml:space="preserve">Überschrift 2: Name der Aktion </w:t>
      </w:r>
      <w:r w:rsidR="003A09F7">
        <w:t>5</w:t>
      </w:r>
      <w:bookmarkStart w:id="0" w:name="_GoBack"/>
      <w:bookmarkEnd w:id="0"/>
      <w:r>
        <w:t xml:space="preserve"> </w:t>
      </w:r>
      <w:r w:rsidRPr="00F17DA9">
        <w:t>ggf. über zwei Zeilen</w:t>
      </w:r>
    </w:p>
    <w:p w:rsidR="00206EFB" w:rsidRDefault="00206EFB" w:rsidP="00206EFB">
      <w:pPr>
        <w:spacing w:before="120" w:after="120" w:line="360" w:lineRule="auto"/>
      </w:pPr>
      <w:r>
        <w:rPr>
          <w:noProof/>
        </w:rPr>
        <w:drawing>
          <wp:inline distT="0" distB="0" distL="0" distR="0" wp14:anchorId="0D3589BE" wp14:editId="59F1E7FB">
            <wp:extent cx="2880000" cy="1325913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tzhalter_Foto_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9" b="26765"/>
                    <a:stretch/>
                  </pic:blipFill>
                  <pic:spPr bwMode="auto">
                    <a:xfrm>
                      <a:off x="0" y="0"/>
                      <a:ext cx="2880000" cy="132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206EFB" w:rsidRDefault="00206EFB" w:rsidP="00206EFB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p w:rsidR="002334F1" w:rsidRDefault="002334F1" w:rsidP="00F010FD">
      <w:pPr>
        <w:pStyle w:val="berschrift2"/>
      </w:pPr>
      <w:r>
        <w:t xml:space="preserve">Überschrift 2: Name der Aktion </w:t>
      </w:r>
      <w:r w:rsidR="004276CC">
        <w:t>6</w:t>
      </w:r>
      <w:r>
        <w:t xml:space="preserve"> ggf. über zwei Zeilen</w:t>
      </w:r>
    </w:p>
    <w:p w:rsidR="00206EFB" w:rsidRPr="0012432E" w:rsidRDefault="00206EFB" w:rsidP="00206EFB">
      <w:r>
        <w:t xml:space="preserve">Informationstext über 400 Zeichen: </w:t>
      </w:r>
      <w:r w:rsidRPr="00206EFB">
        <w:t xml:space="preserve">Beachten Sie bitte, dass die Vorder- und Rückseite des Flyers richtig herum gedruckt werden. Sofern Sie keine automatische Druckoption für Vorder- &amp; Rückseite an Ihrem Drucker haben, </w:t>
      </w:r>
      <w:r>
        <w:t>raten</w:t>
      </w:r>
      <w:r w:rsidRPr="00206EFB">
        <w:t xml:space="preserve"> wir zunächst die Vorderseite zu drucken und danach den Flyer mit der Blankoseite richtig herum in den Drucker zu legen, um die Rückseite zu bedrucken. Wir empfehlen</w:t>
      </w:r>
      <w:r>
        <w:t>,</w:t>
      </w:r>
      <w:r w:rsidRPr="00206EFB">
        <w:t xml:space="preserve"> einen Testdruck</w:t>
      </w:r>
      <w:r>
        <w:t xml:space="preserve"> vorzunehmen</w:t>
      </w:r>
      <w:r w:rsidRPr="00206EFB">
        <w:t>.</w:t>
      </w:r>
    </w:p>
    <w:p w:rsidR="008344CC" w:rsidRPr="004276CC" w:rsidRDefault="002334F1" w:rsidP="00F17DA9">
      <w:pPr>
        <w:pStyle w:val="Flietextfett"/>
      </w:pPr>
      <w:r w:rsidRPr="0012432E">
        <w:t>Veranstalter: </w:t>
      </w:r>
      <w:r>
        <w:br/>
      </w:r>
      <w:r w:rsidRPr="0012432E">
        <w:t>Ort:</w:t>
      </w:r>
      <w:r>
        <w:br/>
      </w:r>
      <w:r w:rsidRPr="0012432E">
        <w:t>Datum:</w:t>
      </w:r>
      <w:r>
        <w:br/>
      </w:r>
      <w:r w:rsidRPr="0012432E">
        <w:t>Uhrzeit: </w:t>
      </w:r>
      <w:r>
        <w:br/>
      </w:r>
      <w:r w:rsidRPr="0012432E">
        <w:t>Weitere Infos/URL: </w:t>
      </w:r>
    </w:p>
    <w:sectPr w:rsidR="008344CC" w:rsidRPr="004276CC" w:rsidSect="00F17DA9">
      <w:headerReference w:type="default" r:id="rId8"/>
      <w:headerReference w:type="first" r:id="rId9"/>
      <w:pgSz w:w="16840" w:h="11901" w:orient="landscape"/>
      <w:pgMar w:top="851" w:right="851" w:bottom="680" w:left="851" w:header="567" w:footer="567" w:gutter="284"/>
      <w:cols w:num="3" w:space="709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87" w:rsidRDefault="00DF6787" w:rsidP="00B725E2">
      <w:r>
        <w:separator/>
      </w:r>
    </w:p>
  </w:endnote>
  <w:endnote w:type="continuationSeparator" w:id="0">
    <w:p w:rsidR="00DF6787" w:rsidRDefault="00DF6787" w:rsidP="00B7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87" w:rsidRDefault="00DF6787" w:rsidP="00B725E2">
      <w:r>
        <w:separator/>
      </w:r>
    </w:p>
  </w:footnote>
  <w:footnote w:type="continuationSeparator" w:id="0">
    <w:p w:rsidR="00DF6787" w:rsidRDefault="00DF6787" w:rsidP="00B7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5E2" w:rsidRDefault="00F010FD" w:rsidP="005170F3">
    <w:pPr>
      <w:pStyle w:val="Kopfzeile"/>
      <w:ind w:right="-49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-707847</wp:posOffset>
          </wp:positionH>
          <wp:positionV relativeFrom="page">
            <wp:posOffset>12879</wp:posOffset>
          </wp:positionV>
          <wp:extent cx="10663707" cy="7544336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80321_DAN-2018_Plakat_A3_Hintergrundvorlage_Word_RGB_neu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557" cy="7549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56" w:rsidRDefault="00AD2ECB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-707569</wp:posOffset>
          </wp:positionH>
          <wp:positionV relativeFrom="page">
            <wp:posOffset>25400</wp:posOffset>
          </wp:positionV>
          <wp:extent cx="10650828" cy="7535586"/>
          <wp:effectExtent l="0" t="0" r="508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80321_DAN-2018_Plakat_A3_Hintergrundvorlage_Word_RGB_neu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828" cy="753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BB"/>
    <w:rsid w:val="00021AE7"/>
    <w:rsid w:val="00024C13"/>
    <w:rsid w:val="00076B2F"/>
    <w:rsid w:val="00087743"/>
    <w:rsid w:val="000A2C9D"/>
    <w:rsid w:val="000E4B66"/>
    <w:rsid w:val="00106BBB"/>
    <w:rsid w:val="0012432E"/>
    <w:rsid w:val="00130C95"/>
    <w:rsid w:val="00173C3C"/>
    <w:rsid w:val="001F6754"/>
    <w:rsid w:val="00206EFB"/>
    <w:rsid w:val="002334F1"/>
    <w:rsid w:val="003128E8"/>
    <w:rsid w:val="003716E0"/>
    <w:rsid w:val="00373150"/>
    <w:rsid w:val="003A09F7"/>
    <w:rsid w:val="003A1D14"/>
    <w:rsid w:val="003A5F91"/>
    <w:rsid w:val="004276CC"/>
    <w:rsid w:val="0047044E"/>
    <w:rsid w:val="004D7ECB"/>
    <w:rsid w:val="0051271D"/>
    <w:rsid w:val="005170F3"/>
    <w:rsid w:val="005E74DA"/>
    <w:rsid w:val="006078B2"/>
    <w:rsid w:val="00622D07"/>
    <w:rsid w:val="00671DF9"/>
    <w:rsid w:val="006A0D41"/>
    <w:rsid w:val="006E645C"/>
    <w:rsid w:val="006F0F5E"/>
    <w:rsid w:val="00777056"/>
    <w:rsid w:val="00814641"/>
    <w:rsid w:val="008344CC"/>
    <w:rsid w:val="008E584F"/>
    <w:rsid w:val="008F7961"/>
    <w:rsid w:val="00915E37"/>
    <w:rsid w:val="009B5C8F"/>
    <w:rsid w:val="00A05CE9"/>
    <w:rsid w:val="00A1353D"/>
    <w:rsid w:val="00A15389"/>
    <w:rsid w:val="00A916A1"/>
    <w:rsid w:val="00AC2D57"/>
    <w:rsid w:val="00AC705E"/>
    <w:rsid w:val="00AD2ECB"/>
    <w:rsid w:val="00AD4F1B"/>
    <w:rsid w:val="00B725E2"/>
    <w:rsid w:val="00B74AE6"/>
    <w:rsid w:val="00C04538"/>
    <w:rsid w:val="00C166D0"/>
    <w:rsid w:val="00C24374"/>
    <w:rsid w:val="00C555AD"/>
    <w:rsid w:val="00D64CDC"/>
    <w:rsid w:val="00DF331B"/>
    <w:rsid w:val="00DF6787"/>
    <w:rsid w:val="00E2302E"/>
    <w:rsid w:val="00E6779C"/>
    <w:rsid w:val="00E95C6A"/>
    <w:rsid w:val="00EA65CF"/>
    <w:rsid w:val="00F010FD"/>
    <w:rsid w:val="00F17DA9"/>
    <w:rsid w:val="00FA3C02"/>
    <w:rsid w:val="00FC1BC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3E05"/>
  <w14:defaultImageDpi w14:val="32767"/>
  <w15:chartTrackingRefBased/>
  <w15:docId w15:val="{AC9602B2-9085-C54E-B9FE-12C0AC0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GIZ Standard,Fließtext"/>
    <w:qFormat/>
    <w:rsid w:val="005E74DA"/>
    <w:pPr>
      <w:spacing w:before="20" w:after="20"/>
      <w:jc w:val="both"/>
    </w:pPr>
    <w:rPr>
      <w:rFonts w:ascii="Times New Roman" w:eastAsiaTheme="minorEastAsia" w:hAnsi="Times New Roman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C2D57"/>
    <w:pPr>
      <w:keepNext/>
      <w:pageBreakBefore/>
      <w:widowControl w:val="0"/>
      <w:suppressAutoHyphens/>
      <w:spacing w:line="480" w:lineRule="auto"/>
      <w:outlineLvl w:val="0"/>
    </w:pPr>
    <w:rPr>
      <w:rFonts w:eastAsia="Lucida Sans Unicode" w:cs="Arial"/>
      <w:b/>
      <w:bCs/>
      <w:color w:val="00A3DB"/>
      <w:szCs w:val="44"/>
    </w:rPr>
  </w:style>
  <w:style w:type="paragraph" w:styleId="berschrift2">
    <w:name w:val="heading 2"/>
    <w:aliases w:val="GIZ Überschrift 2"/>
    <w:basedOn w:val="Standard"/>
    <w:link w:val="berschrift2Zchn"/>
    <w:autoRedefine/>
    <w:qFormat/>
    <w:rsid w:val="00F17DA9"/>
    <w:pPr>
      <w:spacing w:before="100" w:beforeAutospacing="1" w:afterLines="5" w:after="12"/>
      <w:jc w:val="left"/>
      <w:outlineLvl w:val="1"/>
    </w:pPr>
    <w:rPr>
      <w:rFonts w:ascii="Verdana" w:eastAsia="Cambria" w:hAnsi="Verdana" w:cs="Times New Roman"/>
      <w:color w:val="939E24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65CF"/>
    <w:pPr>
      <w:keepNext/>
      <w:keepLines/>
      <w:spacing w:before="40"/>
      <w:outlineLvl w:val="2"/>
    </w:pPr>
    <w:rPr>
      <w:rFonts w:ascii="Verdana" w:eastAsiaTheme="majorEastAsia" w:hAnsi="Verdana" w:cstheme="majorBidi"/>
      <w:color w:val="00A3DB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C2D57"/>
    <w:rPr>
      <w:rFonts w:ascii="Times New Roman" w:eastAsia="Lucida Sans Unicode" w:hAnsi="Times New Roman" w:cs="Arial"/>
      <w:b/>
      <w:bCs/>
      <w:color w:val="00A3DB"/>
      <w:sz w:val="44"/>
      <w:szCs w:val="44"/>
    </w:rPr>
  </w:style>
  <w:style w:type="character" w:customStyle="1" w:styleId="berschrift2Zchn">
    <w:name w:val="Überschrift 2 Zchn"/>
    <w:aliases w:val="GIZ Überschrift 2 Zchn"/>
    <w:basedOn w:val="Absatz-Standardschriftart"/>
    <w:link w:val="berschrift2"/>
    <w:rsid w:val="00F17DA9"/>
    <w:rPr>
      <w:rFonts w:ascii="Verdana" w:eastAsia="Cambria" w:hAnsi="Verdana" w:cs="Times New Roman"/>
      <w:color w:val="939E24"/>
      <w:szCs w:val="20"/>
      <w:lang w:eastAsia="de-DE"/>
    </w:rPr>
  </w:style>
  <w:style w:type="paragraph" w:styleId="Datum">
    <w:name w:val="Date"/>
    <w:basedOn w:val="Standard"/>
    <w:next w:val="Standard"/>
    <w:link w:val="DatumZchn"/>
    <w:autoRedefine/>
    <w:uiPriority w:val="99"/>
    <w:unhideWhenUsed/>
    <w:qFormat/>
    <w:rsid w:val="004D7ECB"/>
    <w:pPr>
      <w:tabs>
        <w:tab w:val="right" w:pos="7938"/>
      </w:tabs>
    </w:pPr>
  </w:style>
  <w:style w:type="character" w:customStyle="1" w:styleId="DatumZchn">
    <w:name w:val="Datum Zchn"/>
    <w:basedOn w:val="Absatz-Standardschriftart"/>
    <w:link w:val="Datum"/>
    <w:uiPriority w:val="99"/>
    <w:rsid w:val="004D7ECB"/>
    <w:rPr>
      <w:rFonts w:ascii="Avenir Book" w:hAnsi="Avenir Book"/>
      <w:sz w:val="22"/>
    </w:rPr>
  </w:style>
  <w:style w:type="character" w:styleId="Hervorhebung">
    <w:name w:val="Emphasis"/>
    <w:basedOn w:val="Absatz-Standardschriftart"/>
    <w:uiPriority w:val="20"/>
    <w:qFormat/>
    <w:rsid w:val="00EA65CF"/>
    <w:rPr>
      <w:rFonts w:ascii="Verdana" w:hAnsi="Verdana"/>
      <w:b/>
      <w:i/>
      <w:iCs/>
      <w:sz w:val="24"/>
    </w:rPr>
  </w:style>
  <w:style w:type="character" w:styleId="Hyperlink">
    <w:name w:val="Hyperlink"/>
    <w:basedOn w:val="Absatz-Standardschriftart"/>
    <w:uiPriority w:val="99"/>
    <w:unhideWhenUsed/>
    <w:qFormat/>
    <w:rsid w:val="004D7ECB"/>
    <w:rPr>
      <w:color w:val="00A800"/>
      <w:u w:val="single"/>
    </w:rPr>
  </w:style>
  <w:style w:type="character" w:styleId="Seitenzahl">
    <w:name w:val="page number"/>
    <w:basedOn w:val="Absatz-Standardschriftart"/>
    <w:uiPriority w:val="99"/>
    <w:unhideWhenUsed/>
    <w:qFormat/>
    <w:rsid w:val="00EA65CF"/>
    <w:rPr>
      <w:rFonts w:ascii="Verdana" w:hAnsi="Verdana"/>
      <w:b w:val="0"/>
      <w:i w:val="0"/>
      <w:color w:val="00A8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72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25E2"/>
    <w:rPr>
      <w:rFonts w:ascii="Avenir Book" w:eastAsiaTheme="minorEastAsia" w:hAnsi="Avenir Book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72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25E2"/>
    <w:rPr>
      <w:rFonts w:ascii="Avenir Book" w:eastAsiaTheme="minorEastAsia" w:hAnsi="Avenir Book"/>
      <w:sz w:val="22"/>
    </w:rPr>
  </w:style>
  <w:style w:type="paragraph" w:customStyle="1" w:styleId="EinfAbs">
    <w:name w:val="[Einf. Abs.]"/>
    <w:basedOn w:val="Standard"/>
    <w:uiPriority w:val="99"/>
    <w:rsid w:val="00024C1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customStyle="1" w:styleId="KeinAbsatzformat">
    <w:name w:val="[Kein Absatzformat]"/>
    <w:rsid w:val="0008774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rsid w:val="001F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65CF"/>
    <w:rPr>
      <w:rFonts w:ascii="Verdana" w:eastAsiaTheme="majorEastAsia" w:hAnsi="Verdana" w:cstheme="majorBidi"/>
      <w:color w:val="00A3DB"/>
    </w:rPr>
  </w:style>
  <w:style w:type="character" w:styleId="SchwacheHervorhebung">
    <w:name w:val="Subtle Emphasis"/>
    <w:basedOn w:val="Absatz-Standardschriftart"/>
    <w:uiPriority w:val="19"/>
    <w:qFormat/>
    <w:rsid w:val="00EA65CF"/>
    <w:rPr>
      <w:rFonts w:ascii="Verdana" w:hAnsi="Verdana"/>
      <w:i/>
      <w:iCs/>
      <w:color w:val="404040" w:themeColor="text1" w:themeTint="BF"/>
      <w:sz w:val="24"/>
    </w:rPr>
  </w:style>
  <w:style w:type="paragraph" w:customStyle="1" w:styleId="Formatvorlage1">
    <w:name w:val="Formatvorlage1"/>
    <w:basedOn w:val="Standard"/>
    <w:autoRedefine/>
    <w:qFormat/>
    <w:rsid w:val="00AC2D57"/>
    <w:rPr>
      <w:color w:val="0067A5"/>
    </w:rPr>
  </w:style>
  <w:style w:type="paragraph" w:customStyle="1" w:styleId="GIZberschrift1">
    <w:name w:val="GIZ Überschrift 1"/>
    <w:basedOn w:val="berschrift1"/>
    <w:link w:val="GIZberschrift1Zchn"/>
    <w:autoRedefine/>
    <w:qFormat/>
    <w:rsid w:val="00915E37"/>
    <w:pPr>
      <w:keepLines/>
      <w:pageBreakBefore w:val="0"/>
      <w:adjustRightInd w:val="0"/>
      <w:spacing w:line="360" w:lineRule="auto"/>
    </w:pPr>
    <w:rPr>
      <w:sz w:val="44"/>
    </w:rPr>
  </w:style>
  <w:style w:type="character" w:customStyle="1" w:styleId="GIZberschrift1Zchn">
    <w:name w:val="GIZ Überschrift 1 Zchn"/>
    <w:basedOn w:val="berschrift1Zchn"/>
    <w:link w:val="GIZberschrift1"/>
    <w:rsid w:val="00915E37"/>
    <w:rPr>
      <w:rFonts w:ascii="Times New Roman" w:eastAsia="Lucida Sans Unicode" w:hAnsi="Times New Roman" w:cs="Arial"/>
      <w:b/>
      <w:bCs/>
      <w:color w:val="00A3DB"/>
      <w:sz w:val="44"/>
      <w:szCs w:val="44"/>
    </w:rPr>
  </w:style>
  <w:style w:type="paragraph" w:customStyle="1" w:styleId="Flietextfett">
    <w:name w:val="Fließtext fett"/>
    <w:basedOn w:val="Standard"/>
    <w:autoRedefine/>
    <w:qFormat/>
    <w:rsid w:val="00F17DA9"/>
    <w:pPr>
      <w:spacing w:before="120" w:after="120"/>
    </w:pPr>
    <w:rPr>
      <w:b/>
    </w:rPr>
  </w:style>
  <w:style w:type="paragraph" w:customStyle="1" w:styleId="GIZTitelberschrift">
    <w:name w:val="GIZ Titelüberschrift"/>
    <w:basedOn w:val="berschrift2"/>
    <w:autoRedefine/>
    <w:qFormat/>
    <w:rsid w:val="005E74DA"/>
    <w:pPr>
      <w:spacing w:before="240" w:beforeAutospacing="0" w:after="5"/>
      <w:contextualSpacing/>
      <w:jc w:val="center"/>
    </w:pPr>
    <w:rPr>
      <w:rFonts w:ascii="Times" w:hAnsi="Times"/>
      <w:b/>
      <w:noProof/>
      <w:color w:val="009FE3"/>
      <w:sz w:val="48"/>
      <w:szCs w:val="48"/>
    </w:rPr>
  </w:style>
  <w:style w:type="paragraph" w:customStyle="1" w:styleId="GIZSublineTitel">
    <w:name w:val="GIZ Subline Titel"/>
    <w:basedOn w:val="Standard"/>
    <w:next w:val="Standard"/>
    <w:qFormat/>
    <w:rsid w:val="005E74DA"/>
    <w:pPr>
      <w:spacing w:before="120"/>
      <w:jc w:val="center"/>
    </w:pPr>
    <w:rPr>
      <w:rFonts w:ascii="Verdana" w:hAnsi="Verdana" w:cs="Times New Roman (Textkörper CS)"/>
      <w:color w:val="939E24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74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374"/>
    <w:rPr>
      <w:rFonts w:ascii="Times New Roman" w:eastAsiaTheme="minorEastAsia" w:hAnsi="Times New Roman" w:cs="Times New Roman"/>
      <w:color w:val="4F636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/Dropbox%20(eCouleur)/ecouleur/Kunden/Fairkehr%20:%20tippingpoints/GIZ%20Projekt%20'Deutsche%20Aktionstage%20Nachhaltigkeit%20(DAN)'%20des%20RNE/Print/Plakat%20Wordvorlage/Word/180221_DAN-2018_Plakat_A3_Wordvorlage_RGB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180221_DAN-2018_Plakat_A3_Wordvorlage_RGB_Vorlage.dotx</Template>
  <TotalTime>0</TotalTime>
  <Pages>2</Pages>
  <Words>761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Mertens</dc:creator>
  <cp:keywords/>
  <dc:description/>
  <cp:lastModifiedBy>Carolin Mertens</cp:lastModifiedBy>
  <cp:revision>15</cp:revision>
  <cp:lastPrinted>2018-03-21T12:30:00Z</cp:lastPrinted>
  <dcterms:created xsi:type="dcterms:W3CDTF">2018-03-21T11:39:00Z</dcterms:created>
  <dcterms:modified xsi:type="dcterms:W3CDTF">2018-03-27T08:05:00Z</dcterms:modified>
</cp:coreProperties>
</file>